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1F" w:rsidRPr="005F1659" w:rsidRDefault="0014481F" w:rsidP="005F1659">
      <w:pPr>
        <w:pStyle w:val="BodyTextIndent"/>
        <w:rPr>
          <w:rFonts w:eastAsia="MS Mincho"/>
          <w:b/>
          <w:bCs/>
          <w:szCs w:val="28"/>
          <w:lang w:eastAsia="ja-JP"/>
        </w:rPr>
      </w:pPr>
      <w:r>
        <w:rPr>
          <w:szCs w:val="28"/>
        </w:rPr>
        <w:t xml:space="preserve">                                                    </w:t>
      </w:r>
      <w:r w:rsidRPr="005F1659">
        <w:rPr>
          <w:szCs w:val="28"/>
        </w:rPr>
        <w:object w:dxaOrig="3763" w:dyaOrig="5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4.5pt" o:ole="">
            <v:imagedata r:id="rId7" o:title=""/>
          </v:shape>
          <o:OLEObject Type="Embed" ProgID="CorelDRAW.Graphic.11" ShapeID="_x0000_i1025" DrawAspect="Content" ObjectID="_1438154186" r:id="rId8"/>
        </w:object>
      </w:r>
    </w:p>
    <w:p w:rsidR="0014481F" w:rsidRPr="005F1659" w:rsidRDefault="0014481F" w:rsidP="005F1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81F" w:rsidRPr="005F1659" w:rsidRDefault="0014481F" w:rsidP="005F165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F1659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14481F" w:rsidRPr="005F1659" w:rsidRDefault="0014481F" w:rsidP="005F165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1659">
        <w:rPr>
          <w:rFonts w:ascii="Times New Roman" w:hAnsi="Times New Roman"/>
          <w:b/>
          <w:caps/>
          <w:sz w:val="28"/>
          <w:szCs w:val="28"/>
        </w:rPr>
        <w:t xml:space="preserve">КАНЕВСКОГО </w:t>
      </w:r>
      <w:r w:rsidRPr="005F165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4481F" w:rsidRPr="005F1659" w:rsidRDefault="0014481F" w:rsidP="005F165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1659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4481F" w:rsidRDefault="0014481F" w:rsidP="005F165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pacing w:val="20"/>
          <w:sz w:val="28"/>
          <w:szCs w:val="28"/>
        </w:rPr>
      </w:pPr>
    </w:p>
    <w:p w:rsidR="0014481F" w:rsidRPr="005F1659" w:rsidRDefault="0014481F" w:rsidP="005F165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pacing w:val="20"/>
          <w:sz w:val="36"/>
          <w:szCs w:val="36"/>
        </w:rPr>
      </w:pPr>
      <w:r w:rsidRPr="005F1659">
        <w:rPr>
          <w:rFonts w:ascii="Times New Roman" w:hAnsi="Times New Roman"/>
          <w:b/>
          <w:caps/>
          <w:spacing w:val="20"/>
          <w:sz w:val="36"/>
          <w:szCs w:val="36"/>
        </w:rPr>
        <w:t>постановление</w:t>
      </w:r>
    </w:p>
    <w:p w:rsidR="0014481F" w:rsidRPr="00C56EA3" w:rsidRDefault="0014481F" w:rsidP="00C56EA3">
      <w:pPr>
        <w:tabs>
          <w:tab w:val="left" w:pos="78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6EA3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13.08</w:t>
      </w:r>
      <w:r w:rsidRPr="00C56EA3">
        <w:rPr>
          <w:rFonts w:ascii="Times New Roman" w:hAnsi="Times New Roman"/>
          <w:sz w:val="28"/>
          <w:szCs w:val="28"/>
        </w:rPr>
        <w:t>.2013</w:t>
      </w:r>
      <w:r w:rsidRPr="00C56EA3">
        <w:rPr>
          <w:rFonts w:ascii="Times New Roman" w:hAnsi="Times New Roman"/>
          <w:sz w:val="28"/>
          <w:szCs w:val="28"/>
        </w:rPr>
        <w:tab/>
        <w:t xml:space="preserve"> №</w:t>
      </w:r>
      <w:r>
        <w:rPr>
          <w:rFonts w:ascii="Times New Roman" w:hAnsi="Times New Roman"/>
          <w:sz w:val="28"/>
          <w:szCs w:val="28"/>
        </w:rPr>
        <w:t xml:space="preserve"> 757</w:t>
      </w:r>
    </w:p>
    <w:p w:rsidR="0014481F" w:rsidRPr="00C56EA3" w:rsidRDefault="0014481F" w:rsidP="00C56EA3">
      <w:pPr>
        <w:jc w:val="center"/>
        <w:rPr>
          <w:rFonts w:ascii="Times New Roman" w:hAnsi="Times New Roman"/>
        </w:rPr>
      </w:pPr>
      <w:r w:rsidRPr="00C56EA3">
        <w:rPr>
          <w:rFonts w:ascii="Times New Roman" w:hAnsi="Times New Roman"/>
        </w:rPr>
        <w:t>станица Каневская</w:t>
      </w:r>
    </w:p>
    <w:p w:rsidR="0014481F" w:rsidRPr="005F1659" w:rsidRDefault="0014481F" w:rsidP="00D558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F1659">
        <w:rPr>
          <w:rFonts w:ascii="Times New Roman" w:hAnsi="Times New Roman"/>
          <w:b/>
          <w:sz w:val="28"/>
          <w:szCs w:val="28"/>
        </w:rPr>
        <w:t>О проведении на территории Каневского сельского поселения</w:t>
      </w:r>
    </w:p>
    <w:p w:rsidR="0014481F" w:rsidRPr="005F1659" w:rsidRDefault="0014481F" w:rsidP="00D558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F1659">
        <w:rPr>
          <w:rFonts w:ascii="Times New Roman" w:hAnsi="Times New Roman"/>
          <w:b/>
          <w:sz w:val="28"/>
          <w:szCs w:val="28"/>
        </w:rPr>
        <w:t>Каневского района санитарного месячника и субботников в</w:t>
      </w:r>
    </w:p>
    <w:p w:rsidR="0014481F" w:rsidRPr="005F1659" w:rsidRDefault="0014481F" w:rsidP="00D558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F1659">
        <w:rPr>
          <w:rFonts w:ascii="Times New Roman" w:hAnsi="Times New Roman"/>
          <w:b/>
          <w:sz w:val="28"/>
          <w:szCs w:val="28"/>
        </w:rPr>
        <w:t>августе - сентябре 2013 года.</w:t>
      </w:r>
    </w:p>
    <w:p w:rsidR="0014481F" w:rsidRPr="00463553" w:rsidRDefault="0014481F" w:rsidP="00D5589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bCs/>
          <w:spacing w:val="52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>В целях поддержания на территории Каневского сельского поселения Каневск</w:t>
      </w:r>
      <w:r>
        <w:rPr>
          <w:rFonts w:ascii="Times New Roman" w:hAnsi="Times New Roman"/>
          <w:sz w:val="28"/>
          <w:szCs w:val="28"/>
        </w:rPr>
        <w:t>ого района надлежащего порядка,</w:t>
      </w:r>
      <w:r w:rsidRPr="00463553">
        <w:rPr>
          <w:rFonts w:ascii="Times New Roman" w:hAnsi="Times New Roman"/>
          <w:sz w:val="28"/>
          <w:szCs w:val="28"/>
        </w:rPr>
        <w:t xml:space="preserve"> выполнения неотложных работ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и в преддверии проведения празднования 219-й годовщины Дня станицы Каневской</w:t>
      </w:r>
      <w:r w:rsidRPr="00463553">
        <w:rPr>
          <w:rFonts w:ascii="Times New Roman" w:hAnsi="Times New Roman"/>
          <w:sz w:val="28"/>
          <w:szCs w:val="28"/>
        </w:rPr>
        <w:t>,  п о с т а н о в л я ю</w:t>
      </w:r>
      <w:r w:rsidRPr="00463553">
        <w:rPr>
          <w:rFonts w:ascii="Times New Roman" w:hAnsi="Times New Roman"/>
          <w:spacing w:val="52"/>
          <w:sz w:val="28"/>
          <w:szCs w:val="28"/>
        </w:rPr>
        <w:t>: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>1. В период с 15</w:t>
      </w:r>
      <w:r>
        <w:rPr>
          <w:rFonts w:ascii="Times New Roman" w:hAnsi="Times New Roman"/>
          <w:sz w:val="28"/>
          <w:szCs w:val="28"/>
        </w:rPr>
        <w:t xml:space="preserve"> августа по 15 сентября</w:t>
      </w:r>
      <w:r w:rsidRPr="00463553">
        <w:rPr>
          <w:rFonts w:ascii="Times New Roman" w:hAnsi="Times New Roman"/>
          <w:sz w:val="28"/>
          <w:szCs w:val="28"/>
        </w:rPr>
        <w:t xml:space="preserve"> 2013 года объявить на территории Каневского сел</w:t>
      </w:r>
      <w:r>
        <w:rPr>
          <w:rFonts w:ascii="Times New Roman" w:hAnsi="Times New Roman"/>
          <w:sz w:val="28"/>
          <w:szCs w:val="28"/>
        </w:rPr>
        <w:t xml:space="preserve">ьского поселения санитарный </w:t>
      </w:r>
      <w:r w:rsidRPr="00463553">
        <w:rPr>
          <w:rFonts w:ascii="Times New Roman" w:hAnsi="Times New Roman"/>
          <w:sz w:val="28"/>
          <w:szCs w:val="28"/>
        </w:rPr>
        <w:t>месячник.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В рамках санитарного месячника провести: 24 августа и 07 сентября</w:t>
      </w:r>
      <w:r w:rsidRPr="00463553">
        <w:rPr>
          <w:rFonts w:ascii="Times New Roman" w:hAnsi="Times New Roman"/>
          <w:sz w:val="28"/>
          <w:szCs w:val="28"/>
        </w:rPr>
        <w:t xml:space="preserve"> 2013 года общестаничные субботники по наведению чистоты и порядка на производственных, придомовых территориях</w:t>
      </w:r>
      <w:r>
        <w:rPr>
          <w:rFonts w:ascii="Times New Roman" w:hAnsi="Times New Roman"/>
          <w:sz w:val="28"/>
          <w:szCs w:val="28"/>
        </w:rPr>
        <w:t xml:space="preserve"> и прилегающих к ним территорий</w:t>
      </w:r>
      <w:r w:rsidRPr="00463553">
        <w:rPr>
          <w:rFonts w:ascii="Times New Roman" w:hAnsi="Times New Roman"/>
          <w:sz w:val="28"/>
          <w:szCs w:val="28"/>
        </w:rPr>
        <w:t xml:space="preserve"> улиц и площадей.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Предложить в срок до 24 августа</w:t>
      </w:r>
      <w:r w:rsidRPr="00463553">
        <w:rPr>
          <w:rFonts w:ascii="Times New Roman" w:hAnsi="Times New Roman"/>
          <w:sz w:val="28"/>
          <w:szCs w:val="28"/>
        </w:rPr>
        <w:t xml:space="preserve"> 2013 года провести силами предприятий, учреждений и организаций, расположенных на территории Каневского сельского поселения, работы по очистке и благоустройству территорий центральной части и главных улиц станицы.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>4. Предложить предприятиям, учреждениям и организациям всех форм собственности, домовладельцам и квартиросъемщикам принять участие в мероприятиях по наведению санитарного порядка на производственных, придомовых и прилегающих территориях улиц и площадей, пров</w:t>
      </w:r>
      <w:r>
        <w:rPr>
          <w:rFonts w:ascii="Times New Roman" w:hAnsi="Times New Roman"/>
          <w:sz w:val="28"/>
          <w:szCs w:val="28"/>
        </w:rPr>
        <w:t xml:space="preserve">одимых в рамках санитарного </w:t>
      </w:r>
      <w:r w:rsidRPr="00463553">
        <w:rPr>
          <w:rFonts w:ascii="Times New Roman" w:hAnsi="Times New Roman"/>
          <w:sz w:val="28"/>
          <w:szCs w:val="28"/>
        </w:rPr>
        <w:t xml:space="preserve">месячника. 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 xml:space="preserve">5. Предложить предприятиям торговли всех форм собственности в срок до </w:t>
      </w:r>
      <w:r>
        <w:rPr>
          <w:rFonts w:ascii="Times New Roman" w:hAnsi="Times New Roman"/>
          <w:sz w:val="28"/>
          <w:szCs w:val="28"/>
        </w:rPr>
        <w:t xml:space="preserve">24 августа </w:t>
      </w:r>
      <w:r w:rsidRPr="00463553">
        <w:rPr>
          <w:rFonts w:ascii="Times New Roman" w:hAnsi="Times New Roman"/>
          <w:sz w:val="28"/>
          <w:szCs w:val="28"/>
        </w:rPr>
        <w:t>2013 года произвести косметический ремонт и покраску своих объектов.  Владельцам рекламных материалов, расположенных на улицах и площадях станицы, произвести их обновление.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>6. Предложить ГКУ КК «Центр занятости населения Каневского района» направить для участия</w:t>
      </w:r>
      <w:r>
        <w:rPr>
          <w:rFonts w:ascii="Times New Roman" w:hAnsi="Times New Roman"/>
          <w:sz w:val="28"/>
          <w:szCs w:val="28"/>
        </w:rPr>
        <w:t xml:space="preserve"> в мероприятиях санитарного </w:t>
      </w:r>
      <w:r w:rsidRPr="00463553">
        <w:rPr>
          <w:rFonts w:ascii="Times New Roman" w:hAnsi="Times New Roman"/>
          <w:sz w:val="28"/>
          <w:szCs w:val="28"/>
        </w:rPr>
        <w:t>месячника граждан из числа безработных, состоящих на учете.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 xml:space="preserve"> 7. МУП «Чистая станица» Каневског</w:t>
      </w:r>
      <w:r>
        <w:rPr>
          <w:rFonts w:ascii="Times New Roman" w:hAnsi="Times New Roman"/>
          <w:sz w:val="28"/>
          <w:szCs w:val="28"/>
        </w:rPr>
        <w:t>о сельского поселения (Дараганов</w:t>
      </w:r>
      <w:r w:rsidRPr="00463553">
        <w:rPr>
          <w:rFonts w:ascii="Times New Roman" w:hAnsi="Times New Roman"/>
          <w:sz w:val="28"/>
          <w:szCs w:val="28"/>
        </w:rPr>
        <w:t>):</w:t>
      </w:r>
    </w:p>
    <w:p w:rsidR="0014481F" w:rsidRDefault="0014481F" w:rsidP="00016A0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 xml:space="preserve">            7.1.</w:t>
      </w:r>
      <w:r w:rsidRPr="00463553">
        <w:rPr>
          <w:rFonts w:ascii="Times New Roman" w:hAnsi="Times New Roman"/>
          <w:sz w:val="28"/>
          <w:szCs w:val="28"/>
        </w:rPr>
        <w:tab/>
        <w:t>В пе</w:t>
      </w:r>
      <w:r>
        <w:rPr>
          <w:rFonts w:ascii="Times New Roman" w:hAnsi="Times New Roman"/>
          <w:sz w:val="28"/>
          <w:szCs w:val="28"/>
        </w:rPr>
        <w:t xml:space="preserve">риод проведения санитарного </w:t>
      </w:r>
      <w:r w:rsidRPr="00463553">
        <w:rPr>
          <w:rFonts w:ascii="Times New Roman" w:hAnsi="Times New Roman"/>
          <w:sz w:val="28"/>
          <w:szCs w:val="28"/>
        </w:rPr>
        <w:t xml:space="preserve">месячника  увеличить кратность уборки крупногабаритного мусора с контейнерных площадок. 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463553">
        <w:rPr>
          <w:rFonts w:ascii="Times New Roman" w:hAnsi="Times New Roman"/>
          <w:sz w:val="28"/>
          <w:szCs w:val="28"/>
        </w:rPr>
        <w:t>Произвести  уборку  стихийно  образовавшихся несанкционированных свалок.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463553">
        <w:rPr>
          <w:rFonts w:ascii="Times New Roman" w:hAnsi="Times New Roman"/>
          <w:sz w:val="28"/>
          <w:szCs w:val="28"/>
        </w:rPr>
        <w:t>. В период проведе</w:t>
      </w:r>
      <w:r>
        <w:rPr>
          <w:rFonts w:ascii="Times New Roman" w:hAnsi="Times New Roman"/>
          <w:sz w:val="28"/>
          <w:szCs w:val="28"/>
        </w:rPr>
        <w:t xml:space="preserve">ния мероприятий санитарного </w:t>
      </w:r>
      <w:r w:rsidRPr="00463553">
        <w:rPr>
          <w:rFonts w:ascii="Times New Roman" w:hAnsi="Times New Roman"/>
          <w:sz w:val="28"/>
          <w:szCs w:val="28"/>
        </w:rPr>
        <w:t xml:space="preserve">месячника </w:t>
      </w:r>
      <w:r>
        <w:rPr>
          <w:rFonts w:ascii="Times New Roman" w:hAnsi="Times New Roman"/>
          <w:sz w:val="28"/>
          <w:szCs w:val="28"/>
        </w:rPr>
        <w:t xml:space="preserve">24 августа и 07 сентября </w:t>
      </w:r>
      <w:r w:rsidRPr="00463553">
        <w:rPr>
          <w:rFonts w:ascii="Times New Roman" w:hAnsi="Times New Roman"/>
          <w:sz w:val="28"/>
          <w:szCs w:val="28"/>
        </w:rPr>
        <w:t>2013  года  обеспечить (по заявочной системе) учреждения, организации и предприятия транспортом для вывоза мусора.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 xml:space="preserve">8. Предложить ОАО «РЭУ» Каневского района (Пилипенко) на подведомственных территориях произвести санитарную очистку придомовых и прилегающих территорий улиц и площадей, произвести необходимые работы по восстановлению и покраске детских и спортивных площадок, расположенных на внутридомовой территории. 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>9. Предложить ОАО «Каневское ДРСУ» (Надеин) провести работы по благоустройству объектов своей инфраструктуры, уборке и вывозу мусора в границах полос отвода автомобильных дорог общего пользования.</w:t>
      </w:r>
    </w:p>
    <w:p w:rsidR="0014481F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>10. Общему отделу администрации Каневс</w:t>
      </w:r>
      <w:r>
        <w:rPr>
          <w:rFonts w:ascii="Times New Roman" w:hAnsi="Times New Roman"/>
          <w:sz w:val="28"/>
          <w:szCs w:val="28"/>
        </w:rPr>
        <w:t>кого сельского поселения (Тоцкий</w:t>
      </w:r>
      <w:r w:rsidRPr="004635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14481F" w:rsidRDefault="0014481F" w:rsidP="00F426F2">
      <w:pPr>
        <w:pStyle w:val="NoSpacing"/>
        <w:tabs>
          <w:tab w:val="left" w:pos="9072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 Ш</w:t>
      </w:r>
      <w:r w:rsidRPr="00463553">
        <w:rPr>
          <w:rFonts w:ascii="Times New Roman" w:hAnsi="Times New Roman"/>
          <w:sz w:val="28"/>
          <w:szCs w:val="28"/>
        </w:rPr>
        <w:t>ироко освещать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ход проведения санитарного </w:t>
      </w:r>
      <w:r w:rsidRPr="00463553">
        <w:rPr>
          <w:rFonts w:ascii="Times New Roman" w:hAnsi="Times New Roman"/>
          <w:sz w:val="28"/>
          <w:szCs w:val="28"/>
        </w:rPr>
        <w:t>месячника.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463553">
        <w:rPr>
          <w:rFonts w:ascii="Times New Roman" w:hAnsi="Times New Roman"/>
          <w:sz w:val="28"/>
          <w:szCs w:val="28"/>
        </w:rPr>
        <w:t>. Настоящее постановление опубликовать в средствах массовой информации.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3553">
        <w:rPr>
          <w:rFonts w:ascii="Times New Roman" w:hAnsi="Times New Roman"/>
          <w:sz w:val="28"/>
          <w:szCs w:val="28"/>
        </w:rPr>
        <w:t>. Контроль над выполнением настоящего постановления возложить на заместителя главы Каневского сельского поселения Каневского района         А.И. Коржова.</w:t>
      </w:r>
    </w:p>
    <w:p w:rsidR="0014481F" w:rsidRPr="00463553" w:rsidRDefault="0014481F" w:rsidP="00016A0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355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4481F" w:rsidRPr="00463553" w:rsidRDefault="0014481F" w:rsidP="00016A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481F" w:rsidRPr="00463553" w:rsidRDefault="0014481F" w:rsidP="00016A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481F" w:rsidRPr="00463553" w:rsidRDefault="0014481F" w:rsidP="00016A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481F" w:rsidRPr="00463553" w:rsidRDefault="0014481F" w:rsidP="00016A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4481F" w:rsidRPr="00463553" w:rsidRDefault="0014481F" w:rsidP="00016A0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 xml:space="preserve">Глава Каневского </w:t>
      </w:r>
    </w:p>
    <w:p w:rsidR="0014481F" w:rsidRPr="00463553" w:rsidRDefault="0014481F" w:rsidP="00016A0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63553">
        <w:rPr>
          <w:rFonts w:ascii="Times New Roman" w:hAnsi="Times New Roman"/>
          <w:sz w:val="28"/>
          <w:szCs w:val="28"/>
        </w:rPr>
        <w:t>сельского поселения</w:t>
      </w:r>
    </w:p>
    <w:p w:rsidR="0014481F" w:rsidRPr="00463553" w:rsidRDefault="0014481F" w:rsidP="00C56EA3">
      <w:pPr>
        <w:pStyle w:val="NoSpacing"/>
        <w:jc w:val="both"/>
        <w:rPr>
          <w:rFonts w:ascii="Times New Roman" w:hAnsi="Times New Roman"/>
          <w:sz w:val="28"/>
          <w:szCs w:val="28"/>
        </w:rPr>
        <w:sectPr w:rsidR="0014481F" w:rsidRPr="00463553">
          <w:pgSz w:w="11906" w:h="16838"/>
          <w:pgMar w:top="1134" w:right="567" w:bottom="540" w:left="1701" w:header="540" w:footer="323" w:gutter="0"/>
          <w:cols w:space="720"/>
        </w:sectPr>
      </w:pPr>
      <w:r w:rsidRPr="00463553">
        <w:rPr>
          <w:rFonts w:ascii="Times New Roman" w:hAnsi="Times New Roman"/>
          <w:sz w:val="28"/>
          <w:szCs w:val="28"/>
        </w:rPr>
        <w:t xml:space="preserve">Каневского района </w:t>
      </w:r>
      <w:r w:rsidRPr="00463553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В.Б. Репин</w:t>
      </w:r>
    </w:p>
    <w:p w:rsidR="0014481F" w:rsidRDefault="0014481F" w:rsidP="001B15A0">
      <w:pPr>
        <w:pStyle w:val="NoSpacing"/>
        <w:rPr>
          <w:rFonts w:ascii="Times New Roman" w:hAnsi="Times New Roman"/>
          <w:sz w:val="28"/>
          <w:szCs w:val="28"/>
        </w:rPr>
      </w:pPr>
    </w:p>
    <w:p w:rsidR="0014481F" w:rsidRPr="00463553" w:rsidRDefault="0014481F" w:rsidP="00463553">
      <w:pPr>
        <w:pStyle w:val="NoSpacing"/>
        <w:rPr>
          <w:rFonts w:ascii="Times New Roman" w:hAnsi="Times New Roman"/>
          <w:sz w:val="28"/>
          <w:szCs w:val="28"/>
        </w:rPr>
        <w:sectPr w:rsidR="0014481F" w:rsidRPr="00463553">
          <w:pgSz w:w="11906" w:h="16838"/>
          <w:pgMar w:top="1134" w:right="567" w:bottom="1134" w:left="1701" w:header="539" w:footer="323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14481F" w:rsidRPr="00463553" w:rsidRDefault="0014481F" w:rsidP="00470CDB">
      <w:pPr>
        <w:pStyle w:val="NoSpacing"/>
        <w:jc w:val="center"/>
      </w:pPr>
    </w:p>
    <w:sectPr w:rsidR="0014481F" w:rsidRPr="00463553" w:rsidSect="00D55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1F" w:rsidRDefault="0014481F" w:rsidP="001E753A">
      <w:pPr>
        <w:spacing w:after="0" w:line="240" w:lineRule="auto"/>
      </w:pPr>
      <w:r>
        <w:separator/>
      </w:r>
    </w:p>
  </w:endnote>
  <w:endnote w:type="continuationSeparator" w:id="0">
    <w:p w:rsidR="0014481F" w:rsidRDefault="0014481F" w:rsidP="001E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1F" w:rsidRDefault="0014481F" w:rsidP="001E753A">
      <w:pPr>
        <w:spacing w:after="0" w:line="240" w:lineRule="auto"/>
      </w:pPr>
      <w:r>
        <w:separator/>
      </w:r>
    </w:p>
  </w:footnote>
  <w:footnote w:type="continuationSeparator" w:id="0">
    <w:p w:rsidR="0014481F" w:rsidRDefault="0014481F" w:rsidP="001E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C06"/>
    <w:multiLevelType w:val="hybridMultilevel"/>
    <w:tmpl w:val="13748FFA"/>
    <w:lvl w:ilvl="0" w:tplc="C1F67B7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9D13EF"/>
    <w:multiLevelType w:val="hybridMultilevel"/>
    <w:tmpl w:val="B5E0E32E"/>
    <w:lvl w:ilvl="0" w:tplc="D9762ECE">
      <w:start w:val="1"/>
      <w:numFmt w:val="bullet"/>
      <w:lvlText w:val="–"/>
      <w:lvlJc w:val="left"/>
      <w:pPr>
        <w:tabs>
          <w:tab w:val="num" w:pos="1134"/>
        </w:tabs>
        <w:ind w:firstLine="70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53"/>
    <w:rsid w:val="00016A03"/>
    <w:rsid w:val="0004149B"/>
    <w:rsid w:val="0009462A"/>
    <w:rsid w:val="000A42F9"/>
    <w:rsid w:val="0014481F"/>
    <w:rsid w:val="001B15A0"/>
    <w:rsid w:val="001B7C32"/>
    <w:rsid w:val="001E36D5"/>
    <w:rsid w:val="001E753A"/>
    <w:rsid w:val="003610F6"/>
    <w:rsid w:val="0038461F"/>
    <w:rsid w:val="003B3895"/>
    <w:rsid w:val="00413190"/>
    <w:rsid w:val="00463553"/>
    <w:rsid w:val="0047073B"/>
    <w:rsid w:val="00470CDB"/>
    <w:rsid w:val="00477ED1"/>
    <w:rsid w:val="00480B1B"/>
    <w:rsid w:val="004A4802"/>
    <w:rsid w:val="004C2B69"/>
    <w:rsid w:val="004D3242"/>
    <w:rsid w:val="004F1517"/>
    <w:rsid w:val="004F6421"/>
    <w:rsid w:val="005B7D29"/>
    <w:rsid w:val="005F1659"/>
    <w:rsid w:val="006C379C"/>
    <w:rsid w:val="006C3DB4"/>
    <w:rsid w:val="00747D7F"/>
    <w:rsid w:val="007940DB"/>
    <w:rsid w:val="007C4CB9"/>
    <w:rsid w:val="008C241A"/>
    <w:rsid w:val="00A5075B"/>
    <w:rsid w:val="00AB620F"/>
    <w:rsid w:val="00B772D6"/>
    <w:rsid w:val="00C211F4"/>
    <w:rsid w:val="00C56EA3"/>
    <w:rsid w:val="00D55897"/>
    <w:rsid w:val="00D85441"/>
    <w:rsid w:val="00DA3533"/>
    <w:rsid w:val="00DE4017"/>
    <w:rsid w:val="00F00D80"/>
    <w:rsid w:val="00F426F2"/>
    <w:rsid w:val="00F4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3553"/>
  </w:style>
  <w:style w:type="paragraph" w:styleId="BodyTextIndent">
    <w:name w:val="Body Text Indent"/>
    <w:basedOn w:val="Normal"/>
    <w:link w:val="BodyTextIndentChar"/>
    <w:uiPriority w:val="99"/>
    <w:semiHidden/>
    <w:rsid w:val="00463553"/>
    <w:pPr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355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35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3553"/>
    <w:rPr>
      <w:rFonts w:cs="Times New Roman"/>
    </w:rPr>
  </w:style>
  <w:style w:type="character" w:styleId="Hyperlink">
    <w:name w:val="Hyperlink"/>
    <w:basedOn w:val="DefaultParagraphFont"/>
    <w:uiPriority w:val="99"/>
    <w:rsid w:val="00463553"/>
    <w:rPr>
      <w:rFonts w:cs="Times New Roman"/>
      <w:color w:val="0000FF"/>
      <w:u w:val="single"/>
    </w:rPr>
  </w:style>
  <w:style w:type="character" w:customStyle="1" w:styleId="4">
    <w:name w:val="Знак Знак4"/>
    <w:uiPriority w:val="99"/>
    <w:rsid w:val="005F1659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6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44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4</Pages>
  <Words>541</Words>
  <Characters>3086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</cp:lastModifiedBy>
  <cp:revision>12</cp:revision>
  <cp:lastPrinted>2013-08-16T05:22:00Z</cp:lastPrinted>
  <dcterms:created xsi:type="dcterms:W3CDTF">2013-08-07T07:35:00Z</dcterms:created>
  <dcterms:modified xsi:type="dcterms:W3CDTF">2013-08-16T07:30:00Z</dcterms:modified>
</cp:coreProperties>
</file>